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3215" w14:textId="77777777" w:rsidR="00733553" w:rsidRPr="00733553" w:rsidRDefault="00733553" w:rsidP="002463A1">
      <w:pPr>
        <w:tabs>
          <w:tab w:val="right" w:pos="9639"/>
        </w:tabs>
        <w:rPr>
          <w:b/>
          <w:sz w:val="28"/>
          <w:szCs w:val="28"/>
          <w:lang w:val="da-DK"/>
        </w:rPr>
      </w:pPr>
      <w:r w:rsidRPr="00733553">
        <w:rPr>
          <w:b/>
          <w:sz w:val="28"/>
          <w:szCs w:val="28"/>
          <w:lang w:val="da-DK"/>
        </w:rPr>
        <w:t xml:space="preserve">Ordinær Generalforsamling i Dansk P.R.E. Avlsforening </w:t>
      </w:r>
    </w:p>
    <w:p w14:paraId="6BC0FA1C" w14:textId="268F063E" w:rsidR="00733553" w:rsidRPr="00733553" w:rsidRDefault="00234C59" w:rsidP="002463A1">
      <w:pPr>
        <w:tabs>
          <w:tab w:val="right" w:pos="9639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</w:t>
      </w:r>
      <w:r w:rsidR="00733553" w:rsidRPr="00733553">
        <w:rPr>
          <w:sz w:val="24"/>
          <w:szCs w:val="24"/>
          <w:lang w:val="da-DK"/>
        </w:rPr>
        <w:t>ø</w:t>
      </w:r>
      <w:r>
        <w:rPr>
          <w:sz w:val="24"/>
          <w:szCs w:val="24"/>
          <w:lang w:val="da-DK"/>
        </w:rPr>
        <w:t>n</w:t>
      </w:r>
      <w:r w:rsidR="00733553" w:rsidRPr="00733553">
        <w:rPr>
          <w:sz w:val="24"/>
          <w:szCs w:val="24"/>
          <w:lang w:val="da-DK"/>
        </w:rPr>
        <w:t xml:space="preserve">dag den </w:t>
      </w:r>
      <w:r>
        <w:rPr>
          <w:sz w:val="24"/>
          <w:szCs w:val="24"/>
          <w:lang w:val="da-DK"/>
        </w:rPr>
        <w:t>25</w:t>
      </w:r>
      <w:r w:rsidR="00733553" w:rsidRPr="00733553">
        <w:rPr>
          <w:sz w:val="24"/>
          <w:szCs w:val="24"/>
          <w:lang w:val="da-DK"/>
        </w:rPr>
        <w:t xml:space="preserve">. </w:t>
      </w:r>
      <w:proofErr w:type="gramStart"/>
      <w:r>
        <w:rPr>
          <w:sz w:val="24"/>
          <w:szCs w:val="24"/>
          <w:lang w:val="da-DK"/>
        </w:rPr>
        <w:t>April</w:t>
      </w:r>
      <w:proofErr w:type="gramEnd"/>
      <w:r w:rsidR="00733553" w:rsidRPr="00733553">
        <w:rPr>
          <w:sz w:val="24"/>
          <w:szCs w:val="24"/>
          <w:lang w:val="da-DK"/>
        </w:rPr>
        <w:t xml:space="preserve"> 202</w:t>
      </w:r>
      <w:r>
        <w:rPr>
          <w:sz w:val="24"/>
          <w:szCs w:val="24"/>
          <w:lang w:val="da-DK"/>
        </w:rPr>
        <w:t>1</w:t>
      </w:r>
      <w:r w:rsidR="00733553" w:rsidRPr="00733553">
        <w:rPr>
          <w:sz w:val="24"/>
          <w:szCs w:val="24"/>
          <w:lang w:val="da-DK"/>
        </w:rPr>
        <w:t xml:space="preserve"> kl. 1</w:t>
      </w:r>
      <w:r w:rsidR="00885C2F">
        <w:rPr>
          <w:sz w:val="24"/>
          <w:szCs w:val="24"/>
          <w:lang w:val="da-DK"/>
        </w:rPr>
        <w:t>2</w:t>
      </w:r>
      <w:r w:rsidR="00733553" w:rsidRPr="00733553">
        <w:rPr>
          <w:sz w:val="24"/>
          <w:szCs w:val="24"/>
          <w:lang w:val="da-DK"/>
        </w:rPr>
        <w:t xml:space="preserve">.00 </w:t>
      </w:r>
    </w:p>
    <w:p w14:paraId="654803FF" w14:textId="77777777" w:rsidR="00733553" w:rsidRDefault="00733553" w:rsidP="002463A1">
      <w:pPr>
        <w:tabs>
          <w:tab w:val="right" w:pos="9639"/>
        </w:tabs>
        <w:rPr>
          <w:lang w:val="da-DK"/>
        </w:rPr>
      </w:pPr>
    </w:p>
    <w:p w14:paraId="16CE4959" w14:textId="33E50A0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Generalforsamlingen, som </w:t>
      </w:r>
      <w:r w:rsidR="00234C59">
        <w:rPr>
          <w:lang w:val="da-DK"/>
        </w:rPr>
        <w:t xml:space="preserve">i år grundet </w:t>
      </w:r>
      <w:proofErr w:type="spellStart"/>
      <w:r w:rsidR="00234C59">
        <w:rPr>
          <w:lang w:val="da-DK"/>
        </w:rPr>
        <w:t>Covid</w:t>
      </w:r>
      <w:proofErr w:type="spellEnd"/>
      <w:r w:rsidR="00234C59">
        <w:rPr>
          <w:lang w:val="da-DK"/>
        </w:rPr>
        <w:t xml:space="preserve"> 19 </w:t>
      </w:r>
      <w:r w:rsidRPr="00733553">
        <w:rPr>
          <w:lang w:val="da-DK"/>
        </w:rPr>
        <w:t xml:space="preserve">afholdes på Fyn, foregår på: </w:t>
      </w:r>
    </w:p>
    <w:p w14:paraId="02E08A8A" w14:textId="77777777" w:rsidR="00733553" w:rsidRPr="00733553" w:rsidRDefault="00733553" w:rsidP="002463A1">
      <w:pPr>
        <w:tabs>
          <w:tab w:val="right" w:pos="9639"/>
        </w:tabs>
        <w:rPr>
          <w:b/>
          <w:lang w:val="da-DK"/>
        </w:rPr>
      </w:pPr>
      <w:r w:rsidRPr="00733553">
        <w:rPr>
          <w:b/>
          <w:lang w:val="da-DK"/>
        </w:rPr>
        <w:t xml:space="preserve">Heldagsskolen Lærkeskolen </w:t>
      </w:r>
    </w:p>
    <w:p w14:paraId="7B2F943D" w14:textId="77777777" w:rsidR="00733553" w:rsidRPr="00733553" w:rsidRDefault="00733553" w:rsidP="002463A1">
      <w:pPr>
        <w:tabs>
          <w:tab w:val="right" w:pos="9639"/>
        </w:tabs>
        <w:rPr>
          <w:b/>
          <w:lang w:val="da-DK"/>
        </w:rPr>
      </w:pPr>
      <w:r w:rsidRPr="00733553">
        <w:rPr>
          <w:b/>
          <w:lang w:val="da-DK"/>
        </w:rPr>
        <w:t xml:space="preserve">Gelstedvej 14 </w:t>
      </w:r>
    </w:p>
    <w:p w14:paraId="6B56ECA2" w14:textId="77777777" w:rsidR="00733553" w:rsidRPr="00733553" w:rsidRDefault="00733553" w:rsidP="002463A1">
      <w:pPr>
        <w:tabs>
          <w:tab w:val="right" w:pos="9639"/>
        </w:tabs>
        <w:rPr>
          <w:b/>
          <w:lang w:val="da-DK"/>
        </w:rPr>
      </w:pPr>
      <w:r w:rsidRPr="00733553">
        <w:rPr>
          <w:b/>
          <w:lang w:val="da-DK"/>
        </w:rPr>
        <w:t xml:space="preserve">5560 Årup </w:t>
      </w:r>
    </w:p>
    <w:p w14:paraId="00C0F92B" w14:textId="77777777" w:rsidR="00733553" w:rsidRPr="00733553" w:rsidRDefault="00733553" w:rsidP="002463A1">
      <w:pPr>
        <w:tabs>
          <w:tab w:val="right" w:pos="9639"/>
        </w:tabs>
        <w:rPr>
          <w:b/>
          <w:lang w:val="da-DK"/>
        </w:rPr>
      </w:pPr>
    </w:p>
    <w:p w14:paraId="062392E8" w14:textId="77777777" w:rsidR="00733553" w:rsidRPr="00733553" w:rsidRDefault="00733553" w:rsidP="002463A1">
      <w:pPr>
        <w:tabs>
          <w:tab w:val="right" w:pos="9639"/>
        </w:tabs>
        <w:rPr>
          <w:b/>
          <w:u w:val="single"/>
          <w:lang w:val="da-DK"/>
        </w:rPr>
      </w:pPr>
      <w:r w:rsidRPr="00733553">
        <w:rPr>
          <w:b/>
          <w:u w:val="single"/>
          <w:lang w:val="da-DK"/>
        </w:rPr>
        <w:t xml:space="preserve">Dagsorden: </w:t>
      </w:r>
    </w:p>
    <w:p w14:paraId="1DC78F2C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1. Valg af dirigent </w:t>
      </w:r>
    </w:p>
    <w:p w14:paraId="0BCC5580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2. Formanden aflægger beretning </w:t>
      </w:r>
    </w:p>
    <w:p w14:paraId="38F8C0C4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3. Kassereren aflægger beretning </w:t>
      </w:r>
    </w:p>
    <w:p w14:paraId="3A07F64F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4. Regnskab forelægges til godkendelse </w:t>
      </w:r>
    </w:p>
    <w:p w14:paraId="5E81016D" w14:textId="4A7217A2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>5. Fastsættelse af kontingent</w:t>
      </w:r>
      <w:r w:rsidR="00234C59">
        <w:rPr>
          <w:lang w:val="da-DK"/>
        </w:rPr>
        <w:br/>
      </w:r>
      <w:r w:rsidRPr="00733553">
        <w:rPr>
          <w:lang w:val="da-DK"/>
        </w:rPr>
        <w:t xml:space="preserve">6. Behandling af indkomne forslag </w:t>
      </w:r>
    </w:p>
    <w:p w14:paraId="16208C71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7. Valg af formand </w:t>
      </w:r>
    </w:p>
    <w:p w14:paraId="79B8765B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8. Valg af næstformand </w:t>
      </w:r>
    </w:p>
    <w:p w14:paraId="34A180D0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9. Valg af bestyrelsesmedlemmer </w:t>
      </w:r>
    </w:p>
    <w:p w14:paraId="32D779DD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10. Valg af revisor </w:t>
      </w:r>
    </w:p>
    <w:p w14:paraId="0F6AE602" w14:textId="3A17BCF0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11. Eventuelt </w:t>
      </w:r>
      <w:r w:rsidR="00234C59">
        <w:rPr>
          <w:lang w:val="da-DK"/>
        </w:rPr>
        <w:br/>
        <w:t xml:space="preserve">      - Emner til debat: </w:t>
      </w:r>
      <w:r w:rsidR="00234C59">
        <w:rPr>
          <w:lang w:val="da-DK"/>
        </w:rPr>
        <w:br/>
        <w:t xml:space="preserve">        - hvor mange penge er det rimeligt at bruge pr medlem til arrangementer?  </w:t>
      </w:r>
      <w:r w:rsidR="00234C59">
        <w:rPr>
          <w:lang w:val="da-DK"/>
        </w:rPr>
        <w:br/>
        <w:t xml:space="preserve">        - interesse for medlemskab af Dansk rideforbund. </w:t>
      </w:r>
    </w:p>
    <w:p w14:paraId="1306A296" w14:textId="77777777" w:rsidR="00733553" w:rsidRDefault="00733553" w:rsidP="002463A1">
      <w:pPr>
        <w:tabs>
          <w:tab w:val="right" w:pos="9639"/>
        </w:tabs>
        <w:rPr>
          <w:lang w:val="da-DK"/>
        </w:rPr>
      </w:pPr>
    </w:p>
    <w:p w14:paraId="00980F64" w14:textId="77777777" w:rsidR="00733553" w:rsidRPr="00733553" w:rsidRDefault="00733553" w:rsidP="002463A1">
      <w:pPr>
        <w:tabs>
          <w:tab w:val="right" w:pos="9639"/>
        </w:tabs>
        <w:rPr>
          <w:b/>
          <w:u w:val="single"/>
          <w:lang w:val="da-DK"/>
        </w:rPr>
      </w:pPr>
      <w:r w:rsidRPr="00733553">
        <w:rPr>
          <w:b/>
          <w:u w:val="single"/>
          <w:lang w:val="da-DK"/>
        </w:rPr>
        <w:t>Opstilling til valg i bestyrelsen:</w:t>
      </w:r>
    </w:p>
    <w:p w14:paraId="649319F6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 Formand, Mette Andersen – genopstiller. </w:t>
      </w:r>
    </w:p>
    <w:p w14:paraId="7A57D9C4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Næstformand, Belinda Bonn Carlsen – genopstiller. </w:t>
      </w:r>
    </w:p>
    <w:p w14:paraId="174A32FC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Kasserer, Birgitte Eiersted – genopstiller. </w:t>
      </w:r>
    </w:p>
    <w:p w14:paraId="1492ADEA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Sekretær, Anne Birgitte Krogh – genopstiller. </w:t>
      </w:r>
    </w:p>
    <w:p w14:paraId="5A269E9B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Bestyrelsesmedlem, Heidi Laursen – genopstiller. </w:t>
      </w:r>
    </w:p>
    <w:p w14:paraId="169F8DC8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Bestyrelsesmedlem, Helle </w:t>
      </w:r>
      <w:proofErr w:type="spellStart"/>
      <w:r w:rsidRPr="00733553">
        <w:rPr>
          <w:lang w:val="da-DK"/>
        </w:rPr>
        <w:t>Mereweather</w:t>
      </w:r>
      <w:proofErr w:type="spellEnd"/>
      <w:r w:rsidRPr="00733553">
        <w:rPr>
          <w:lang w:val="da-DK"/>
        </w:rPr>
        <w:t xml:space="preserve"> – genopstiller. </w:t>
      </w:r>
    </w:p>
    <w:p w14:paraId="020EF399" w14:textId="1F641C8E" w:rsidR="00733553" w:rsidRDefault="00234C59" w:rsidP="002463A1">
      <w:pPr>
        <w:tabs>
          <w:tab w:val="right" w:pos="9639"/>
        </w:tabs>
        <w:rPr>
          <w:lang w:val="da-DK"/>
        </w:rPr>
      </w:pPr>
      <w:r>
        <w:rPr>
          <w:lang w:val="da-DK"/>
        </w:rPr>
        <w:t xml:space="preserve">Bestyrelsesmedlem, Sabrina </w:t>
      </w:r>
      <w:proofErr w:type="spellStart"/>
      <w:r>
        <w:rPr>
          <w:lang w:val="da-DK"/>
        </w:rPr>
        <w:t>Concu</w:t>
      </w:r>
      <w:proofErr w:type="spellEnd"/>
      <w:r>
        <w:rPr>
          <w:lang w:val="da-DK"/>
        </w:rPr>
        <w:t xml:space="preserve"> – genopstiller</w:t>
      </w:r>
    </w:p>
    <w:p w14:paraId="63E7B2B4" w14:textId="77777777" w:rsidR="00234C59" w:rsidRDefault="00234C59" w:rsidP="002463A1">
      <w:pPr>
        <w:tabs>
          <w:tab w:val="right" w:pos="9639"/>
        </w:tabs>
        <w:rPr>
          <w:lang w:val="da-DK"/>
        </w:rPr>
      </w:pPr>
    </w:p>
    <w:p w14:paraId="12A3E211" w14:textId="23A2E3EF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>Vi mangler 1-</w:t>
      </w:r>
      <w:r w:rsidR="00234C59">
        <w:rPr>
          <w:lang w:val="da-DK"/>
        </w:rPr>
        <w:t>2</w:t>
      </w:r>
      <w:r w:rsidRPr="00733553">
        <w:rPr>
          <w:lang w:val="da-DK"/>
        </w:rPr>
        <w:t xml:space="preserve"> bestyrelsesmedlemmer i foreningen. Kan du afsætte et par timer hver uge, samt tid til både møder og arrangementer? Brænder Du for racen og har Du lyst til at gøre en forskel for </w:t>
      </w:r>
      <w:proofErr w:type="spellStart"/>
      <w:r w:rsidRPr="00733553">
        <w:rPr>
          <w:lang w:val="da-DK"/>
        </w:rPr>
        <w:t>P.R.E.-hesten</w:t>
      </w:r>
      <w:proofErr w:type="spellEnd"/>
      <w:r w:rsidRPr="00733553">
        <w:rPr>
          <w:lang w:val="da-DK"/>
        </w:rPr>
        <w:t xml:space="preserve"> i Danmark? Så høre</w:t>
      </w:r>
      <w:r w:rsidR="00234C59">
        <w:rPr>
          <w:lang w:val="da-DK"/>
        </w:rPr>
        <w:t>r</w:t>
      </w:r>
      <w:r w:rsidRPr="00733553">
        <w:rPr>
          <w:lang w:val="da-DK"/>
        </w:rPr>
        <w:t xml:space="preserve"> vi meget gerne fra dig!</w:t>
      </w:r>
      <w:r w:rsidR="00234C59">
        <w:rPr>
          <w:lang w:val="da-DK"/>
        </w:rPr>
        <w:t xml:space="preserve"> </w:t>
      </w:r>
    </w:p>
    <w:p w14:paraId="34246378" w14:textId="77777777" w:rsidR="00733553" w:rsidRDefault="00733553" w:rsidP="002463A1">
      <w:pPr>
        <w:tabs>
          <w:tab w:val="right" w:pos="9639"/>
        </w:tabs>
        <w:rPr>
          <w:lang w:val="da-DK"/>
        </w:rPr>
      </w:pPr>
    </w:p>
    <w:p w14:paraId="7308D366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 A-medlemmer tildeles 2 stemmer. B-medlemmer tildeles 1 stemme. Fuldmagter skal afleveres i en printet version, ved ankomst til generalforsamlingen. </w:t>
      </w:r>
    </w:p>
    <w:p w14:paraId="34A2E3F8" w14:textId="77777777" w:rsidR="00733553" w:rsidRDefault="00733553" w:rsidP="002463A1">
      <w:pPr>
        <w:tabs>
          <w:tab w:val="right" w:pos="9639"/>
        </w:tabs>
        <w:rPr>
          <w:lang w:val="da-DK"/>
        </w:rPr>
      </w:pPr>
    </w:p>
    <w:p w14:paraId="68107AEE" w14:textId="1D0A5E36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Alle forslag til generalforsamlingen, skal være bestyrelsen i hænde senest 14 dage før generalforsamlingen afholdes og kan sendes til formanden, Mette Andersen på </w:t>
      </w:r>
      <w:hyperlink r:id="rId8" w:history="1">
        <w:r w:rsidRPr="002D2C2C">
          <w:rPr>
            <w:rStyle w:val="Hyperlink"/>
            <w:lang w:val="da-DK"/>
          </w:rPr>
          <w:t>pre-horsedk@pre-horse.dk</w:t>
        </w:r>
      </w:hyperlink>
      <w:r w:rsidRPr="00733553">
        <w:rPr>
          <w:lang w:val="da-DK"/>
        </w:rPr>
        <w:t xml:space="preserve">. </w:t>
      </w:r>
      <w:r w:rsidR="00234C59">
        <w:rPr>
          <w:lang w:val="da-DK"/>
        </w:rPr>
        <w:br/>
      </w:r>
      <w:r w:rsidR="00234C59">
        <w:rPr>
          <w:lang w:val="da-DK"/>
        </w:rPr>
        <w:br/>
        <w:t xml:space="preserve">Kan generalforsamlingen ikke afholdes på forsvarlig ved fysisk fremmøde, vil den blive afholdt i online form. </w:t>
      </w:r>
      <w:r w:rsidR="00234C59">
        <w:rPr>
          <w:lang w:val="da-DK"/>
        </w:rPr>
        <w:br/>
        <w:t xml:space="preserve">Vi vil derfor gerne have tilmelding på mail: </w:t>
      </w:r>
      <w:hyperlink r:id="rId9" w:history="1">
        <w:r w:rsidR="00234C59" w:rsidRPr="00F15A96">
          <w:rPr>
            <w:rStyle w:val="Hyperlink"/>
            <w:lang w:val="da-DK"/>
          </w:rPr>
          <w:t>Kasserer@pre-horse.dk</w:t>
        </w:r>
      </w:hyperlink>
      <w:r w:rsidR="00234C59">
        <w:rPr>
          <w:lang w:val="da-DK"/>
        </w:rPr>
        <w:t xml:space="preserve"> så vi kan sikre at alle kommer med. </w:t>
      </w:r>
    </w:p>
    <w:p w14:paraId="5B48F47F" w14:textId="77777777" w:rsidR="00733553" w:rsidRDefault="00733553" w:rsidP="002463A1">
      <w:pPr>
        <w:tabs>
          <w:tab w:val="right" w:pos="9639"/>
        </w:tabs>
        <w:rPr>
          <w:lang w:val="da-DK"/>
        </w:rPr>
      </w:pPr>
    </w:p>
    <w:p w14:paraId="749ED4D1" w14:textId="77777777" w:rsidR="00733553" w:rsidRDefault="00733553" w:rsidP="002463A1">
      <w:pPr>
        <w:tabs>
          <w:tab w:val="right" w:pos="9639"/>
        </w:tabs>
        <w:rPr>
          <w:lang w:val="da-DK"/>
        </w:rPr>
      </w:pPr>
      <w:r w:rsidRPr="00733553">
        <w:rPr>
          <w:lang w:val="da-DK"/>
        </w:rPr>
        <w:t xml:space="preserve">Vi glæder os til at se jer! </w:t>
      </w:r>
    </w:p>
    <w:p w14:paraId="0C574845" w14:textId="77777777" w:rsidR="00733553" w:rsidRDefault="00733553" w:rsidP="002463A1">
      <w:pPr>
        <w:tabs>
          <w:tab w:val="right" w:pos="9639"/>
        </w:tabs>
        <w:rPr>
          <w:lang w:val="da-DK"/>
        </w:rPr>
      </w:pPr>
    </w:p>
    <w:p w14:paraId="0B7C39BD" w14:textId="77777777" w:rsidR="007F513F" w:rsidRPr="007F513F" w:rsidRDefault="00733553" w:rsidP="002463A1">
      <w:pPr>
        <w:tabs>
          <w:tab w:val="right" w:pos="9639"/>
        </w:tabs>
        <w:rPr>
          <w:rFonts w:ascii="Tahoma" w:hAnsi="Tahoma" w:cs="Tahoma"/>
          <w:color w:val="FF0000"/>
          <w:sz w:val="24"/>
          <w:lang w:val="da-DK"/>
        </w:rPr>
      </w:pPr>
      <w:r w:rsidRPr="00733553">
        <w:rPr>
          <w:lang w:val="da-DK"/>
        </w:rPr>
        <w:t>Med venlig hilsen Bestyrelsen</w:t>
      </w:r>
    </w:p>
    <w:sectPr w:rsidR="007F513F" w:rsidRPr="007F513F" w:rsidSect="004F0458">
      <w:headerReference w:type="default" r:id="rId10"/>
      <w:footerReference w:type="default" r:id="rId11"/>
      <w:pgSz w:w="11906" w:h="16838"/>
      <w:pgMar w:top="2977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54A2" w14:textId="77777777" w:rsidR="00C20073" w:rsidRDefault="00C20073">
      <w:r>
        <w:separator/>
      </w:r>
    </w:p>
  </w:endnote>
  <w:endnote w:type="continuationSeparator" w:id="0">
    <w:p w14:paraId="0F095E11" w14:textId="77777777" w:rsidR="00C20073" w:rsidRDefault="00C2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A8B7" w14:textId="77777777" w:rsidR="009C4A6F" w:rsidRPr="00324E84" w:rsidRDefault="00B92CCC">
    <w:pPr>
      <w:pStyle w:val="Sidefod"/>
      <w:jc w:val="center"/>
      <w:rPr>
        <w:rFonts w:ascii="AGaramond Bold" w:hAnsi="AGaramond Bold"/>
        <w:bCs/>
        <w:sz w:val="24"/>
        <w:szCs w:val="24"/>
        <w:lang w:val="da-DK"/>
      </w:rPr>
    </w:pPr>
    <w:r>
      <w:rPr>
        <w:rFonts w:ascii="AGaramond Bold" w:hAnsi="AGaramond Bold"/>
        <w:bCs/>
        <w:sz w:val="24"/>
        <w:szCs w:val="24"/>
        <w:lang w:val="da-DK"/>
      </w:rPr>
      <w:t>Langgade 65, Flemløse, 5620 Glamsbjerg</w:t>
    </w:r>
  </w:p>
  <w:p w14:paraId="74A36DCA" w14:textId="77777777" w:rsidR="00495468" w:rsidRPr="009F1D2C" w:rsidRDefault="00495468">
    <w:pPr>
      <w:pStyle w:val="Sidefod"/>
      <w:jc w:val="center"/>
      <w:rPr>
        <w:rFonts w:ascii="AGaramond Bold" w:hAnsi="AGaramond Bold"/>
        <w:b/>
        <w:sz w:val="24"/>
        <w:lang w:val="da-DK"/>
      </w:rPr>
    </w:pPr>
    <w:r w:rsidRPr="009F1D2C">
      <w:rPr>
        <w:rFonts w:ascii="AGaramond Bold" w:hAnsi="AGaramond Bold"/>
        <w:bCs/>
        <w:sz w:val="24"/>
        <w:lang w:val="da-DK"/>
      </w:rPr>
      <w:t>Homepage: www.pre-horse.dk</w:t>
    </w:r>
    <w:r w:rsidRPr="009F1D2C">
      <w:rPr>
        <w:rFonts w:ascii="AGaramond Bold" w:hAnsi="AGaramond Bold"/>
        <w:b/>
        <w:sz w:val="24"/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428C" w14:textId="77777777" w:rsidR="00C20073" w:rsidRDefault="00C20073">
      <w:r>
        <w:separator/>
      </w:r>
    </w:p>
  </w:footnote>
  <w:footnote w:type="continuationSeparator" w:id="0">
    <w:p w14:paraId="24D3143F" w14:textId="77777777" w:rsidR="00C20073" w:rsidRDefault="00C2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ADED" w14:textId="77777777" w:rsidR="00495468" w:rsidRDefault="009F1D2C" w:rsidP="009C4A6F">
    <w:pPr>
      <w:pStyle w:val="Sidehoved"/>
      <w:tabs>
        <w:tab w:val="clear" w:pos="9638"/>
        <w:tab w:val="right" w:pos="10490"/>
      </w:tabs>
      <w:rPr>
        <w:rFonts w:ascii="Garamond" w:hAnsi="Garamond"/>
        <w:sz w:val="24"/>
      </w:rPr>
    </w:pPr>
    <w:r>
      <w:rPr>
        <w:rFonts w:ascii="Garamond" w:hAnsi="Garamond"/>
        <w:noProof/>
        <w:sz w:val="24"/>
        <w:lang w:val="da-DK"/>
      </w:rPr>
      <w:drawing>
        <wp:inline distT="0" distB="0" distL="0" distR="0" wp14:anchorId="362C931D" wp14:editId="67148F7B">
          <wp:extent cx="1587113" cy="1587113"/>
          <wp:effectExtent l="19050" t="0" r="0" b="0"/>
          <wp:docPr id="1" name="Billede 0" descr="Logo_hvid_baggrund_high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vid_baggrund_high_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318" cy="1594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A1932" w14:textId="2169ED63" w:rsidR="00495468" w:rsidRPr="005D777B" w:rsidRDefault="00CF52B9" w:rsidP="005D777B">
    <w:pPr>
      <w:pStyle w:val="Sidehoved"/>
      <w:tabs>
        <w:tab w:val="clear" w:pos="9638"/>
        <w:tab w:val="right" w:pos="10490"/>
      </w:tabs>
      <w:jc w:val="right"/>
      <w:rPr>
        <w:rFonts w:ascii="Tahoma" w:hAnsi="Tahoma" w:cs="Tahoma"/>
        <w:bCs/>
        <w:sz w:val="24"/>
        <w:lang w:val="da-DK"/>
      </w:rPr>
    </w:pPr>
    <w:r>
      <w:rPr>
        <w:rFonts w:ascii="Tahoma" w:hAnsi="Tahoma" w:cs="Tahoma"/>
        <w:bCs/>
        <w:sz w:val="24"/>
        <w:lang w:val="da-DK"/>
      </w:rPr>
      <w:fldChar w:fldCharType="begin"/>
    </w:r>
    <w:r w:rsidR="009D570D">
      <w:rPr>
        <w:rFonts w:ascii="Tahoma" w:hAnsi="Tahoma" w:cs="Tahoma"/>
        <w:bCs/>
        <w:sz w:val="24"/>
        <w:lang w:val="da-DK"/>
      </w:rPr>
      <w:instrText xml:space="preserve"> DATE \@ "dd-MM-yyyy" </w:instrText>
    </w:r>
    <w:r>
      <w:rPr>
        <w:rFonts w:ascii="Tahoma" w:hAnsi="Tahoma" w:cs="Tahoma"/>
        <w:bCs/>
        <w:sz w:val="24"/>
        <w:lang w:val="da-DK"/>
      </w:rPr>
      <w:fldChar w:fldCharType="separate"/>
    </w:r>
    <w:r w:rsidR="002E14C4">
      <w:rPr>
        <w:rFonts w:ascii="Tahoma" w:hAnsi="Tahoma" w:cs="Tahoma"/>
        <w:bCs/>
        <w:noProof/>
        <w:sz w:val="24"/>
        <w:lang w:val="da-DK"/>
      </w:rPr>
      <w:t>13-02-2021</w:t>
    </w:r>
    <w:r>
      <w:rPr>
        <w:rFonts w:ascii="Tahoma" w:hAnsi="Tahoma" w:cs="Tahoma"/>
        <w:bCs/>
        <w:sz w:val="24"/>
        <w:lang w:val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22181"/>
    <w:multiLevelType w:val="hybridMultilevel"/>
    <w:tmpl w:val="94E470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576F1"/>
    <w:multiLevelType w:val="hybridMultilevel"/>
    <w:tmpl w:val="076E69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5831"/>
    <w:multiLevelType w:val="hybridMultilevel"/>
    <w:tmpl w:val="CCD82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EE"/>
    <w:rsid w:val="00003215"/>
    <w:rsid w:val="00004E01"/>
    <w:rsid w:val="00005BC2"/>
    <w:rsid w:val="00037FAA"/>
    <w:rsid w:val="000771F4"/>
    <w:rsid w:val="000808AB"/>
    <w:rsid w:val="00081B73"/>
    <w:rsid w:val="000820D8"/>
    <w:rsid w:val="00097048"/>
    <w:rsid w:val="000C3341"/>
    <w:rsid w:val="000C7117"/>
    <w:rsid w:val="000D298B"/>
    <w:rsid w:val="000F679C"/>
    <w:rsid w:val="00116EBD"/>
    <w:rsid w:val="0013164B"/>
    <w:rsid w:val="00175CAD"/>
    <w:rsid w:val="0017675D"/>
    <w:rsid w:val="001837B0"/>
    <w:rsid w:val="00186E36"/>
    <w:rsid w:val="00191EF6"/>
    <w:rsid w:val="001A3CF2"/>
    <w:rsid w:val="001B121E"/>
    <w:rsid w:val="001B124F"/>
    <w:rsid w:val="001B19E8"/>
    <w:rsid w:val="001B1FDD"/>
    <w:rsid w:val="001B6118"/>
    <w:rsid w:val="001D7C8D"/>
    <w:rsid w:val="001E0DF2"/>
    <w:rsid w:val="001F28B0"/>
    <w:rsid w:val="00202442"/>
    <w:rsid w:val="0022090D"/>
    <w:rsid w:val="00231C3D"/>
    <w:rsid w:val="00234C59"/>
    <w:rsid w:val="00234E4E"/>
    <w:rsid w:val="002463A1"/>
    <w:rsid w:val="00254CB3"/>
    <w:rsid w:val="002556DF"/>
    <w:rsid w:val="002607B9"/>
    <w:rsid w:val="0027222B"/>
    <w:rsid w:val="002764ED"/>
    <w:rsid w:val="002767B1"/>
    <w:rsid w:val="00285310"/>
    <w:rsid w:val="002909D1"/>
    <w:rsid w:val="00295712"/>
    <w:rsid w:val="00297926"/>
    <w:rsid w:val="002A26DF"/>
    <w:rsid w:val="002A42D9"/>
    <w:rsid w:val="002A43E4"/>
    <w:rsid w:val="002A50F6"/>
    <w:rsid w:val="002A7C5D"/>
    <w:rsid w:val="002B0C99"/>
    <w:rsid w:val="002B0E9D"/>
    <w:rsid w:val="002B1945"/>
    <w:rsid w:val="002B2569"/>
    <w:rsid w:val="002C48D8"/>
    <w:rsid w:val="002E14C4"/>
    <w:rsid w:val="00310F63"/>
    <w:rsid w:val="0032074C"/>
    <w:rsid w:val="003345FD"/>
    <w:rsid w:val="00341497"/>
    <w:rsid w:val="0034245F"/>
    <w:rsid w:val="00345D95"/>
    <w:rsid w:val="0035702E"/>
    <w:rsid w:val="0036496B"/>
    <w:rsid w:val="00375FEE"/>
    <w:rsid w:val="00376A6F"/>
    <w:rsid w:val="003838D9"/>
    <w:rsid w:val="00392A4C"/>
    <w:rsid w:val="0039326B"/>
    <w:rsid w:val="00396782"/>
    <w:rsid w:val="003A717B"/>
    <w:rsid w:val="003B0532"/>
    <w:rsid w:val="003B5EED"/>
    <w:rsid w:val="003B72FE"/>
    <w:rsid w:val="003C1673"/>
    <w:rsid w:val="003C542B"/>
    <w:rsid w:val="003D00CF"/>
    <w:rsid w:val="003D7C65"/>
    <w:rsid w:val="003E3926"/>
    <w:rsid w:val="0041188A"/>
    <w:rsid w:val="00414F12"/>
    <w:rsid w:val="00432EAF"/>
    <w:rsid w:val="00433218"/>
    <w:rsid w:val="00442D77"/>
    <w:rsid w:val="0045217C"/>
    <w:rsid w:val="00455724"/>
    <w:rsid w:val="00460EE0"/>
    <w:rsid w:val="0048138A"/>
    <w:rsid w:val="00482D5D"/>
    <w:rsid w:val="00494E1C"/>
    <w:rsid w:val="00495468"/>
    <w:rsid w:val="004A32C9"/>
    <w:rsid w:val="004A3F58"/>
    <w:rsid w:val="004B2849"/>
    <w:rsid w:val="004B55CB"/>
    <w:rsid w:val="004C067A"/>
    <w:rsid w:val="004C4D1B"/>
    <w:rsid w:val="004C5369"/>
    <w:rsid w:val="004E395D"/>
    <w:rsid w:val="004E51AC"/>
    <w:rsid w:val="004E6E13"/>
    <w:rsid w:val="004E78F9"/>
    <w:rsid w:val="004F0458"/>
    <w:rsid w:val="004F10CA"/>
    <w:rsid w:val="004F1291"/>
    <w:rsid w:val="004F563C"/>
    <w:rsid w:val="0051425F"/>
    <w:rsid w:val="005229B0"/>
    <w:rsid w:val="005303A0"/>
    <w:rsid w:val="0053066A"/>
    <w:rsid w:val="00536796"/>
    <w:rsid w:val="00550F14"/>
    <w:rsid w:val="00581E38"/>
    <w:rsid w:val="0058714E"/>
    <w:rsid w:val="005927CD"/>
    <w:rsid w:val="005C77BB"/>
    <w:rsid w:val="005D777B"/>
    <w:rsid w:val="005F189E"/>
    <w:rsid w:val="00610745"/>
    <w:rsid w:val="00637857"/>
    <w:rsid w:val="00645EC7"/>
    <w:rsid w:val="0065611B"/>
    <w:rsid w:val="00656A5E"/>
    <w:rsid w:val="00656D10"/>
    <w:rsid w:val="0065748C"/>
    <w:rsid w:val="006574B5"/>
    <w:rsid w:val="00666845"/>
    <w:rsid w:val="00680E30"/>
    <w:rsid w:val="0068672B"/>
    <w:rsid w:val="00690E20"/>
    <w:rsid w:val="006923CE"/>
    <w:rsid w:val="0069327F"/>
    <w:rsid w:val="006A4AE4"/>
    <w:rsid w:val="006B7AB9"/>
    <w:rsid w:val="006D4091"/>
    <w:rsid w:val="006F3695"/>
    <w:rsid w:val="0070167A"/>
    <w:rsid w:val="00712C99"/>
    <w:rsid w:val="00733054"/>
    <w:rsid w:val="00733553"/>
    <w:rsid w:val="00736498"/>
    <w:rsid w:val="00767E24"/>
    <w:rsid w:val="00767F78"/>
    <w:rsid w:val="007716AA"/>
    <w:rsid w:val="007812C1"/>
    <w:rsid w:val="007945C4"/>
    <w:rsid w:val="007B3B80"/>
    <w:rsid w:val="007B3DEF"/>
    <w:rsid w:val="007E4521"/>
    <w:rsid w:val="007E678E"/>
    <w:rsid w:val="007F25AF"/>
    <w:rsid w:val="007F513F"/>
    <w:rsid w:val="00811B68"/>
    <w:rsid w:val="0081495C"/>
    <w:rsid w:val="0081581C"/>
    <w:rsid w:val="008354BA"/>
    <w:rsid w:val="00852692"/>
    <w:rsid w:val="008538B8"/>
    <w:rsid w:val="008567A9"/>
    <w:rsid w:val="0085722A"/>
    <w:rsid w:val="00857CBE"/>
    <w:rsid w:val="00861CA8"/>
    <w:rsid w:val="00866342"/>
    <w:rsid w:val="00872943"/>
    <w:rsid w:val="008757BF"/>
    <w:rsid w:val="00875D9B"/>
    <w:rsid w:val="00882327"/>
    <w:rsid w:val="00885C2F"/>
    <w:rsid w:val="00891086"/>
    <w:rsid w:val="008A4DEC"/>
    <w:rsid w:val="008B45C9"/>
    <w:rsid w:val="008D3978"/>
    <w:rsid w:val="008D6A56"/>
    <w:rsid w:val="008F31C7"/>
    <w:rsid w:val="0090434A"/>
    <w:rsid w:val="00905171"/>
    <w:rsid w:val="0090549E"/>
    <w:rsid w:val="009159C8"/>
    <w:rsid w:val="009250B1"/>
    <w:rsid w:val="0093394E"/>
    <w:rsid w:val="009345AF"/>
    <w:rsid w:val="00945115"/>
    <w:rsid w:val="00964B99"/>
    <w:rsid w:val="00971DFB"/>
    <w:rsid w:val="00985299"/>
    <w:rsid w:val="009855E0"/>
    <w:rsid w:val="00991E51"/>
    <w:rsid w:val="0099242D"/>
    <w:rsid w:val="0099390B"/>
    <w:rsid w:val="009A7F4C"/>
    <w:rsid w:val="009C4A6F"/>
    <w:rsid w:val="009C4CBF"/>
    <w:rsid w:val="009D182F"/>
    <w:rsid w:val="009D570D"/>
    <w:rsid w:val="009F1D2C"/>
    <w:rsid w:val="009F2666"/>
    <w:rsid w:val="00A003F0"/>
    <w:rsid w:val="00A01BA5"/>
    <w:rsid w:val="00A241F0"/>
    <w:rsid w:val="00A30722"/>
    <w:rsid w:val="00A345E4"/>
    <w:rsid w:val="00A65F07"/>
    <w:rsid w:val="00A71102"/>
    <w:rsid w:val="00A72019"/>
    <w:rsid w:val="00A72223"/>
    <w:rsid w:val="00A7287A"/>
    <w:rsid w:val="00A8302B"/>
    <w:rsid w:val="00A870B4"/>
    <w:rsid w:val="00AB196D"/>
    <w:rsid w:val="00AB7FB9"/>
    <w:rsid w:val="00AD4FBD"/>
    <w:rsid w:val="00AD7E6A"/>
    <w:rsid w:val="00AE006F"/>
    <w:rsid w:val="00AE3295"/>
    <w:rsid w:val="00AE4C36"/>
    <w:rsid w:val="00B121B8"/>
    <w:rsid w:val="00B220AF"/>
    <w:rsid w:val="00B320FB"/>
    <w:rsid w:val="00B4016E"/>
    <w:rsid w:val="00B47873"/>
    <w:rsid w:val="00B54B8E"/>
    <w:rsid w:val="00B5685A"/>
    <w:rsid w:val="00B57A3F"/>
    <w:rsid w:val="00B72729"/>
    <w:rsid w:val="00B91C88"/>
    <w:rsid w:val="00B92CCC"/>
    <w:rsid w:val="00BA5656"/>
    <w:rsid w:val="00BC34AA"/>
    <w:rsid w:val="00BE6370"/>
    <w:rsid w:val="00C20073"/>
    <w:rsid w:val="00C22CD9"/>
    <w:rsid w:val="00C239B1"/>
    <w:rsid w:val="00C3177F"/>
    <w:rsid w:val="00C33C8C"/>
    <w:rsid w:val="00C664A2"/>
    <w:rsid w:val="00C805E2"/>
    <w:rsid w:val="00C9510F"/>
    <w:rsid w:val="00C970F6"/>
    <w:rsid w:val="00CA3F81"/>
    <w:rsid w:val="00CC4B6C"/>
    <w:rsid w:val="00CC549A"/>
    <w:rsid w:val="00CD3BEE"/>
    <w:rsid w:val="00CD6242"/>
    <w:rsid w:val="00CE635D"/>
    <w:rsid w:val="00CF52B9"/>
    <w:rsid w:val="00D02838"/>
    <w:rsid w:val="00D06830"/>
    <w:rsid w:val="00D33F7F"/>
    <w:rsid w:val="00D35FF5"/>
    <w:rsid w:val="00D518D5"/>
    <w:rsid w:val="00D9199D"/>
    <w:rsid w:val="00D92F11"/>
    <w:rsid w:val="00DC37BA"/>
    <w:rsid w:val="00DD6A6E"/>
    <w:rsid w:val="00DF05F9"/>
    <w:rsid w:val="00E10940"/>
    <w:rsid w:val="00E352A5"/>
    <w:rsid w:val="00E40E26"/>
    <w:rsid w:val="00E7544F"/>
    <w:rsid w:val="00E77AB2"/>
    <w:rsid w:val="00E80228"/>
    <w:rsid w:val="00E80E24"/>
    <w:rsid w:val="00E86B34"/>
    <w:rsid w:val="00EB2617"/>
    <w:rsid w:val="00EC4A71"/>
    <w:rsid w:val="00EF1402"/>
    <w:rsid w:val="00EF6594"/>
    <w:rsid w:val="00F024E4"/>
    <w:rsid w:val="00F138FF"/>
    <w:rsid w:val="00F14EBC"/>
    <w:rsid w:val="00F24BD5"/>
    <w:rsid w:val="00F25B76"/>
    <w:rsid w:val="00F326A4"/>
    <w:rsid w:val="00F421FB"/>
    <w:rsid w:val="00F44D00"/>
    <w:rsid w:val="00F50DF8"/>
    <w:rsid w:val="00F606AD"/>
    <w:rsid w:val="00F62032"/>
    <w:rsid w:val="00F6562C"/>
    <w:rsid w:val="00F66CFB"/>
    <w:rsid w:val="00F725B2"/>
    <w:rsid w:val="00F966E5"/>
    <w:rsid w:val="00F9760A"/>
    <w:rsid w:val="00F97FE9"/>
    <w:rsid w:val="00FA3BC8"/>
    <w:rsid w:val="00FC5B9B"/>
    <w:rsid w:val="00FC77BB"/>
    <w:rsid w:val="00FD1EA1"/>
    <w:rsid w:val="00FD385B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E3FAE"/>
  <w15:docId w15:val="{B75F2B4B-C9D4-4EA2-9F9A-DF9579D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58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4F0458"/>
  </w:style>
  <w:style w:type="character" w:styleId="Fodnotehenvisning">
    <w:name w:val="footnote reference"/>
    <w:semiHidden/>
    <w:rsid w:val="004F0458"/>
    <w:rPr>
      <w:vertAlign w:val="superscript"/>
    </w:rPr>
  </w:style>
  <w:style w:type="paragraph" w:styleId="Sidehoved">
    <w:name w:val="header"/>
    <w:basedOn w:val="Normal"/>
    <w:rsid w:val="004F045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F0458"/>
    <w:pPr>
      <w:tabs>
        <w:tab w:val="center" w:pos="4819"/>
        <w:tab w:val="right" w:pos="9638"/>
      </w:tabs>
    </w:pPr>
  </w:style>
  <w:style w:type="character" w:styleId="Hyperlink">
    <w:name w:val="Hyperlink"/>
    <w:rsid w:val="004F0458"/>
    <w:rPr>
      <w:color w:val="0000FF"/>
      <w:u w:val="single"/>
    </w:rPr>
  </w:style>
  <w:style w:type="paragraph" w:styleId="Markeringsbobletekst">
    <w:name w:val="Balloon Text"/>
    <w:basedOn w:val="Normal"/>
    <w:semiHidden/>
    <w:rsid w:val="00581E3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23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horsedk@pre-hors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@pre-hors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ne%20Kapitanska\Application%20Data\Microsoft\Skabeloner\PRE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EF8E-D0E4-4C95-A1D2-2831E4F1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Susanne Bandier</vt:lpstr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Susanne Bandier</dc:title>
  <dc:creator>Your User Name</dc:creator>
  <cp:lastModifiedBy>Mette Lykke</cp:lastModifiedBy>
  <cp:revision>2</cp:revision>
  <cp:lastPrinted>2021-01-02T20:07:00Z</cp:lastPrinted>
  <dcterms:created xsi:type="dcterms:W3CDTF">2021-02-13T14:08:00Z</dcterms:created>
  <dcterms:modified xsi:type="dcterms:W3CDTF">2021-02-13T14:08:00Z</dcterms:modified>
</cp:coreProperties>
</file>